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8"/>
        <w:gridCol w:w="121"/>
        <w:gridCol w:w="3637"/>
      </w:tblGrid>
      <w:tr w:rsidR="00D03A1C" w:rsidTr="0056744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9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7"/>
            </w:tblGrid>
            <w:tr w:rsidR="00A6408A" w:rsidTr="00C81F61">
              <w:trPr>
                <w:trHeight w:hRule="exact" w:val="6750"/>
              </w:trPr>
              <w:tc>
                <w:tcPr>
                  <w:tcW w:w="5000" w:type="pct"/>
                  <w:shd w:val="clear" w:color="auto" w:fill="0070C0"/>
                </w:tcPr>
                <w:p w:rsidR="00A6408A" w:rsidRPr="00E800A7" w:rsidRDefault="00E800A7" w:rsidP="000E2D97">
                  <w:pPr>
                    <w:jc w:val="center"/>
                    <w:rPr>
                      <w:rFonts w:ascii="Comic Sans MS" w:hAnsi="Comic Sans MS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FFFFFF" w:themeColor="background1"/>
                      <w:sz w:val="32"/>
                      <w:szCs w:val="32"/>
                    </w:rPr>
                    <w:t xml:space="preserve">Trinity United Methodist Church </w:t>
                  </w:r>
                </w:p>
                <w:p w:rsidR="00E55744" w:rsidRDefault="004D0141" w:rsidP="000E2D97">
                  <w:pPr>
                    <w:jc w:val="center"/>
                  </w:pPr>
                  <w:bookmarkStart w:id="0" w:name="_Hlk483145202"/>
                  <w:bookmarkEnd w:id="0"/>
                  <w:r>
                    <w:rPr>
                      <w:noProof/>
                      <w:lang w:eastAsia="en-US" w:bidi="he-I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419475" cy="695325"/>
                            <wp:effectExtent l="0" t="0" r="9525" b="9525"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19475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prstClr val="white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6A3A64" w:rsidRPr="00A406AF" w:rsidRDefault="00F466DE" w:rsidP="000A35D0">
                                        <w:pPr>
                                          <w:jc w:val="center"/>
                                          <w:rPr>
                                            <w:rFonts w:ascii="Lucida Handwriting" w:hAnsi="Lucida Handwriting"/>
                                            <w:i/>
                                            <w:color w:val="C00000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A406AF">
                                          <w:rPr>
                                            <w:rFonts w:ascii="Lucida Handwriting" w:hAnsi="Lucida Handwriting"/>
                                            <w:i/>
                                            <w:color w:val="C00000"/>
                                            <w:sz w:val="36"/>
                                            <w:szCs w:val="36"/>
                                          </w:rPr>
                                          <w:t>C</w:t>
                                        </w:r>
                                        <w:r w:rsidR="002320FB" w:rsidRPr="00A406AF">
                                          <w:rPr>
                                            <w:rFonts w:ascii="Lucida Handwriting" w:hAnsi="Lucida Handwriting"/>
                                            <w:i/>
                                            <w:color w:val="C00000"/>
                                            <w:sz w:val="36"/>
                                            <w:szCs w:val="36"/>
                                          </w:rPr>
                                          <w:t>elebrate Advent and Christmas</w:t>
                                        </w:r>
                                        <w:r w:rsidR="00FB6072">
                                          <w:rPr>
                                            <w:rFonts w:ascii="Lucida Handwriting" w:hAnsi="Lucida Handwriting"/>
                                            <w:i/>
                                            <w:color w:val="C00000"/>
                                            <w:sz w:val="36"/>
                                            <w:szCs w:val="36"/>
                                          </w:rPr>
                                          <w:t xml:space="preserve"> with us</w:t>
                                        </w:r>
                                        <w:r w:rsidR="002320FB" w:rsidRPr="00A406AF">
                                          <w:rPr>
                                            <w:rFonts w:ascii="Lucida Handwriting" w:hAnsi="Lucida Handwriting"/>
                                            <w:i/>
                                            <w:color w:val="C00000"/>
                                            <w:sz w:val="36"/>
                                            <w:szCs w:val="36"/>
                                          </w:rPr>
                                          <w:t>!</w:t>
                                        </w:r>
                                      </w:p>
                                      <w:p w:rsidR="00BD115B" w:rsidRDefault="00BD115B"/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width:269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" stroked="f">
                            <v:path arrowok="t"/>
                            <v:textbox inset="0,0,0,0">
                              <w:txbxContent>
                                <w:p w:rsidR="006A3A64" w:rsidRPr="00A406AF" w:rsidRDefault="00F466DE" w:rsidP="000A35D0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i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 w:rsidRPr="00A406AF">
                                    <w:rPr>
                                      <w:rFonts w:ascii="Lucida Handwriting" w:hAnsi="Lucida Handwriting"/>
                                      <w:i/>
                                      <w:color w:val="C00000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  <w:r w:rsidR="002320FB" w:rsidRPr="00A406AF">
                                    <w:rPr>
                                      <w:rFonts w:ascii="Lucida Handwriting" w:hAnsi="Lucida Handwriting"/>
                                      <w:i/>
                                      <w:color w:val="C00000"/>
                                      <w:sz w:val="36"/>
                                      <w:szCs w:val="36"/>
                                    </w:rPr>
                                    <w:t>elebrate Advent and Christmas</w:t>
                                  </w:r>
                                  <w:r w:rsidR="00FB6072">
                                    <w:rPr>
                                      <w:rFonts w:ascii="Lucida Handwriting" w:hAnsi="Lucida Handwriting"/>
                                      <w:i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 with us</w:t>
                                  </w:r>
                                  <w:r w:rsidR="002320FB" w:rsidRPr="00A406AF">
                                    <w:rPr>
                                      <w:rFonts w:ascii="Lucida Handwriting" w:hAnsi="Lucida Handwriting"/>
                                      <w:i/>
                                      <w:color w:val="C00000"/>
                                      <w:sz w:val="36"/>
                                      <w:szCs w:val="36"/>
                                    </w:rPr>
                                    <w:t>!</w:t>
                                  </w:r>
                                </w:p>
                                <w:p w:rsidR="00BD115B" w:rsidRDefault="00BD115B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 w:rsidR="001B5C99">
                    <w:rPr>
                      <w:noProof/>
                      <w:lang w:eastAsia="en-US" w:bidi="he-IL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628650</wp:posOffset>
                        </wp:positionH>
                        <wp:positionV relativeFrom="page">
                          <wp:posOffset>609600</wp:posOffset>
                        </wp:positionV>
                        <wp:extent cx="3162300" cy="232410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423"/>
                            <wp:lineTo x="21470" y="21423"/>
                            <wp:lineTo x="21470" y="0"/>
                            <wp:lineTo x="0" y="0"/>
                          </wp:wrapPolygon>
                        </wp:wrapThrough>
                        <wp:docPr id="3" name="Picture 3" descr="Cross with love finger spelled, http://www.signsoflifebaptistchurch.com/imgs/bg_i.jpg" title="Cross with love finger spelled,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ignsoflifebaptistchurch.com/imgs/bg_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A6408A" w:rsidTr="009E232C">
              <w:trPr>
                <w:trHeight w:hRule="exact" w:val="5670"/>
              </w:trPr>
              <w:tc>
                <w:tcPr>
                  <w:tcW w:w="5000" w:type="pct"/>
                  <w:shd w:val="clear" w:color="auto" w:fill="FFFFFF" w:themeFill="background1"/>
                </w:tcPr>
                <w:p w:rsidR="00E800A7" w:rsidRPr="004367EA" w:rsidRDefault="00E800A7" w:rsidP="009C13E8">
                  <w:pPr>
                    <w:pStyle w:val="Subtitle"/>
                    <w:spacing w:before="0" w:after="120"/>
                    <w:jc w:val="center"/>
                    <w:rPr>
                      <w:rFonts w:ascii="Comic Sans MS" w:hAnsi="Comic Sans MS"/>
                      <w:b/>
                      <w:i/>
                      <w:color w:val="C00000"/>
                      <w:sz w:val="20"/>
                      <w:szCs w:val="20"/>
                    </w:rPr>
                  </w:pPr>
                  <w:r w:rsidRPr="004367EA">
                    <w:rPr>
                      <w:rFonts w:ascii="Comic Sans MS" w:hAnsi="Comic Sans MS"/>
                      <w:b/>
                      <w:i/>
                      <w:color w:val="C00000"/>
                      <w:sz w:val="20"/>
                      <w:szCs w:val="20"/>
                    </w:rPr>
                    <w:t>Sign language Interpreted Services</w:t>
                  </w:r>
                </w:p>
                <w:p w:rsidR="00C31DF8" w:rsidRPr="00C81F61" w:rsidRDefault="00C31DF8" w:rsidP="002320FB">
                  <w:pPr>
                    <w:spacing w:before="12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81F6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Sunday, December 3, 2017</w:t>
                  </w:r>
                </w:p>
                <w:p w:rsidR="00C31DF8" w:rsidRPr="00C81F61" w:rsidRDefault="00C31DF8" w:rsidP="00CA1815">
                  <w:pPr>
                    <w:spacing w:before="12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320FB">
                    <w:rPr>
                      <w:rFonts w:ascii="Comic Sans MS" w:hAnsi="Comic Sans MS"/>
                      <w:sz w:val="20"/>
                      <w:szCs w:val="20"/>
                    </w:rPr>
                    <w:t xml:space="preserve"> 9:30am</w:t>
                  </w:r>
                  <w:r w:rsidR="00CA18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E746D">
                    <w:rPr>
                      <w:rFonts w:ascii="Comic Sans MS" w:hAnsi="Comic Sans MS"/>
                      <w:sz w:val="20"/>
                      <w:szCs w:val="20"/>
                    </w:rPr>
                    <w:t xml:space="preserve">  Luke 2:8-14   </w:t>
                  </w:r>
                  <w:r w:rsidR="009E746D" w:rsidRPr="0004432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A Touch of Heaven</w:t>
                  </w:r>
                  <w:r w:rsidR="009E746D">
                    <w:rPr>
                      <w:rFonts w:ascii="Comic Sans MS" w:hAnsi="Comic Sans MS"/>
                      <w:sz w:val="20"/>
                      <w:szCs w:val="20"/>
                    </w:rPr>
                    <w:t xml:space="preserve">  (Communion will be served)</w:t>
                  </w:r>
                </w:p>
                <w:p w:rsidR="00C31DF8" w:rsidRPr="00C81F61" w:rsidRDefault="00C31DF8" w:rsidP="004F645D">
                  <w:pPr>
                    <w:spacing w:before="12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81F6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Sunday, December 10, 2017</w:t>
                  </w:r>
                </w:p>
                <w:p w:rsidR="00C31DF8" w:rsidRPr="00C81F61" w:rsidRDefault="00C31DF8" w:rsidP="004F645D">
                  <w:pPr>
                    <w:spacing w:before="12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320FB">
                    <w:rPr>
                      <w:rFonts w:ascii="Comic Sans MS" w:hAnsi="Comic Sans MS"/>
                      <w:sz w:val="20"/>
                      <w:szCs w:val="20"/>
                    </w:rPr>
                    <w:t>9:30am</w:t>
                  </w:r>
                  <w:r w:rsidR="00CA18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E746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="009E746D" w:rsidRPr="0004432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Musical Service</w:t>
                  </w:r>
                  <w:bookmarkStart w:id="1" w:name="_GoBack"/>
                  <w:r w:rsidR="009E746D"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  <w:bookmarkEnd w:id="1"/>
                  <w:r w:rsidR="009E746D">
                    <w:rPr>
                      <w:rFonts w:ascii="Comic Sans MS" w:hAnsi="Comic Sans MS"/>
                      <w:sz w:val="20"/>
                      <w:szCs w:val="20"/>
                    </w:rPr>
                    <w:t>Christmas Choir</w:t>
                  </w:r>
                </w:p>
                <w:p w:rsidR="00C31DF8" w:rsidRPr="00C81F61" w:rsidRDefault="00C31DF8" w:rsidP="004F645D">
                  <w:pPr>
                    <w:spacing w:before="12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81F6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Sunday, December 17, 2017</w:t>
                  </w:r>
                </w:p>
                <w:p w:rsidR="00C81F61" w:rsidRDefault="00C31DF8" w:rsidP="00C81F61">
                  <w:pPr>
                    <w:spacing w:before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320FB">
                    <w:rPr>
                      <w:rFonts w:ascii="Comic Sans MS" w:hAnsi="Comic Sans MS"/>
                      <w:sz w:val="20"/>
                      <w:szCs w:val="20"/>
                    </w:rPr>
                    <w:t xml:space="preserve"> 9:30am</w:t>
                  </w:r>
                  <w:r w:rsidR="00CA18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72263">
                    <w:rPr>
                      <w:rFonts w:ascii="Comic Sans MS" w:hAnsi="Comic Sans MS"/>
                      <w:sz w:val="20"/>
                      <w:szCs w:val="20"/>
                    </w:rPr>
                    <w:t xml:space="preserve">   Luke 2:13-20    </w:t>
                  </w:r>
                  <w:r w:rsidR="00972263" w:rsidRPr="0004432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Sleep in Heavenly Peace</w:t>
                  </w:r>
                </w:p>
                <w:p w:rsidR="00C81F61" w:rsidRDefault="00C81F61" w:rsidP="00C81F61">
                  <w:pPr>
                    <w:spacing w:before="12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Sunday, December 24, 2017</w:t>
                  </w:r>
                </w:p>
                <w:p w:rsidR="00972263" w:rsidRDefault="00C81F61" w:rsidP="009E232C">
                  <w:pPr>
                    <w:spacing w:before="12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20FB">
                    <w:rPr>
                      <w:rFonts w:ascii="Comic Sans MS" w:hAnsi="Comic Sans MS"/>
                      <w:sz w:val="20"/>
                      <w:szCs w:val="20"/>
                    </w:rPr>
                    <w:t xml:space="preserve"> 10:00a</w:t>
                  </w:r>
                  <w:r w:rsidR="002320FB" w:rsidRPr="002320FB">
                    <w:rPr>
                      <w:rFonts w:ascii="Comic Sans MS" w:hAnsi="Comic Sans MS"/>
                      <w:sz w:val="20"/>
                      <w:szCs w:val="20"/>
                    </w:rPr>
                    <w:t xml:space="preserve">m </w:t>
                  </w:r>
                  <w:r w:rsidR="00972263">
                    <w:rPr>
                      <w:rFonts w:ascii="Comic Sans MS" w:hAnsi="Comic Sans MS"/>
                      <w:sz w:val="20"/>
                      <w:szCs w:val="20"/>
                    </w:rPr>
                    <w:t xml:space="preserve">    Matthew 2:1-2, 9-12     </w:t>
                  </w:r>
                  <w:r w:rsidR="00972263" w:rsidRPr="0004432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Christmas Treasure</w:t>
                  </w:r>
                </w:p>
                <w:p w:rsidR="00EE2D29" w:rsidRPr="00EE2D29" w:rsidRDefault="002320FB" w:rsidP="009E232C">
                  <w:pPr>
                    <w:spacing w:before="12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E2D2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Christmas Eve Candlelight Service </w:t>
                  </w:r>
                </w:p>
                <w:p w:rsidR="00EE2D29" w:rsidRDefault="002320FB" w:rsidP="00EE2D29">
                  <w:pPr>
                    <w:spacing w:before="12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2320FB">
                    <w:rPr>
                      <w:rFonts w:ascii="Comic Sans MS" w:hAnsi="Comic Sans MS"/>
                      <w:sz w:val="20"/>
                      <w:szCs w:val="20"/>
                    </w:rPr>
                    <w:t xml:space="preserve">7:00pm </w:t>
                  </w:r>
                  <w:r w:rsidR="00EE2D29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972263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56A21">
                    <w:rPr>
                      <w:rFonts w:ascii="Comic Sans MS" w:hAnsi="Comic Sans MS"/>
                      <w:sz w:val="20"/>
                      <w:szCs w:val="20"/>
                    </w:rPr>
                    <w:t>Luke 2:8-1</w:t>
                  </w:r>
                  <w:r w:rsidR="00EE2D29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="00972263"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  <w:r w:rsidR="00972263" w:rsidRPr="0004432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Special Delivery </w:t>
                  </w:r>
                </w:p>
                <w:p w:rsidR="000667AB" w:rsidRDefault="00972263" w:rsidP="00EE2D29">
                  <w:pPr>
                    <w:spacing w:before="120"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C00000"/>
                      <w:sz w:val="20"/>
                      <w:szCs w:val="20"/>
                    </w:rPr>
                  </w:pPr>
                  <w:r w:rsidRPr="00E800A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E800A7">
                    <w:rPr>
                      <w:rFonts w:ascii="Comic Sans MS" w:hAnsi="Comic Sans MS"/>
                      <w:b/>
                      <w:i/>
                      <w:color w:val="C00000"/>
                      <w:sz w:val="20"/>
                      <w:szCs w:val="20"/>
                    </w:rPr>
                    <w:t xml:space="preserve">Come join us as we welcome the birth of </w:t>
                  </w:r>
                  <w:r w:rsidR="00EE2D29">
                    <w:rPr>
                      <w:rFonts w:ascii="Comic Sans MS" w:hAnsi="Comic Sans MS"/>
                      <w:b/>
                      <w:i/>
                      <w:color w:val="C00000"/>
                      <w:sz w:val="20"/>
                      <w:szCs w:val="20"/>
                    </w:rPr>
                    <w:t>B</w:t>
                  </w:r>
                  <w:r w:rsidRPr="00E800A7">
                    <w:rPr>
                      <w:rFonts w:ascii="Comic Sans MS" w:hAnsi="Comic Sans MS"/>
                      <w:b/>
                      <w:i/>
                      <w:color w:val="C00000"/>
                      <w:sz w:val="20"/>
                      <w:szCs w:val="20"/>
                    </w:rPr>
                    <w:t>aby Jesus!</w:t>
                  </w:r>
                  <w:r w:rsidR="002320FB" w:rsidRPr="00E800A7">
                    <w:rPr>
                      <w:rFonts w:ascii="Comic Sans MS" w:hAnsi="Comic Sans MS"/>
                      <w:b/>
                      <w:i/>
                      <w:color w:val="C00000"/>
                      <w:sz w:val="20"/>
                      <w:szCs w:val="20"/>
                    </w:rPr>
                    <w:t xml:space="preserve"> </w:t>
                  </w:r>
                </w:p>
                <w:p w:rsidR="00EE2D29" w:rsidRDefault="00EE2D29" w:rsidP="00EE2D29">
                  <w:pPr>
                    <w:spacing w:before="120" w:line="240" w:lineRule="auto"/>
                    <w:jc w:val="center"/>
                    <w:rPr>
                      <w:b/>
                      <w:i/>
                    </w:rPr>
                  </w:pPr>
                </w:p>
                <w:p w:rsidR="00EE2D29" w:rsidRPr="00E800A7" w:rsidRDefault="00EE2D29" w:rsidP="00EE2D29">
                  <w:pPr>
                    <w:spacing w:before="120" w:line="240" w:lineRule="auto"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C81F61" w:rsidTr="00710E0E">
              <w:trPr>
                <w:trHeight w:hRule="exact" w:val="1726"/>
              </w:trPr>
              <w:tc>
                <w:tcPr>
                  <w:tcW w:w="5000" w:type="pct"/>
                  <w:vAlign w:val="bottom"/>
                </w:tcPr>
                <w:p w:rsidR="00C81F61" w:rsidRPr="00C81F61" w:rsidRDefault="009E232C" w:rsidP="009E232C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  <w:lang w:eastAsia="en-US" w:bidi="he-IL"/>
                    </w:rPr>
                    <w:drawing>
                      <wp:inline distT="0" distB="0" distL="0" distR="0">
                        <wp:extent cx="1400175" cy="1362075"/>
                        <wp:effectExtent l="0" t="0" r="9525" b="9525"/>
                        <wp:docPr id="4" name="Picture 4" descr="manger scene, Jesus, Mary, Joseph, shepherds&#10;" title="manger sce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0175" cy="1362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637"/>
            </w:tblGrid>
            <w:tr w:rsidR="00A6408A" w:rsidTr="0056744A">
              <w:trPr>
                <w:trHeight w:hRule="exact" w:val="10800"/>
              </w:trPr>
              <w:tc>
                <w:tcPr>
                  <w:tcW w:w="3446" w:type="dxa"/>
                  <w:shd w:val="clear" w:color="auto" w:fill="3EADF2"/>
                  <w:vAlign w:val="center"/>
                </w:tcPr>
                <w:p w:rsidR="00A6408A" w:rsidRPr="0024598A" w:rsidRDefault="00713768" w:rsidP="00561CBB">
                  <w:pPr>
                    <w:pStyle w:val="Heading2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noProof/>
                      <w:sz w:val="48"/>
                      <w:szCs w:val="48"/>
                      <w:lang w:eastAsia="en-US" w:bidi="he-IL"/>
                    </w:rPr>
                    <w:drawing>
                      <wp:inline distT="0" distB="0" distL="0" distR="0">
                        <wp:extent cx="1590675" cy="1438275"/>
                        <wp:effectExtent l="0" t="0" r="9525" b="9525"/>
                        <wp:docPr id="11" name="Picture 11" descr="angel" title="ang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08A" w:rsidRDefault="00A6408A">
                  <w:pPr>
                    <w:pStyle w:val="Line"/>
                  </w:pPr>
                </w:p>
                <w:p w:rsidR="00CA36FE" w:rsidRPr="008A53CF" w:rsidRDefault="00CA36FE">
                  <w:pPr>
                    <w:pStyle w:val="Heading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53C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A6408A" w:rsidRPr="008A53CF" w:rsidRDefault="00B755AC">
                  <w:pPr>
                    <w:pStyle w:val="Heading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53CF">
                    <w:rPr>
                      <w:rFonts w:ascii="Comic Sans MS" w:hAnsi="Comic Sans MS"/>
                      <w:sz w:val="24"/>
                      <w:szCs w:val="24"/>
                    </w:rPr>
                    <w:t>Caleb Wysocki i</w:t>
                  </w:r>
                  <w:r w:rsidR="00F75BF0" w:rsidRPr="008A53CF">
                    <w:rPr>
                      <w:rFonts w:ascii="Comic Sans MS" w:hAnsi="Comic Sans MS"/>
                      <w:sz w:val="24"/>
                      <w:szCs w:val="24"/>
                    </w:rPr>
                    <w:t xml:space="preserve">nterprets 9:30AM </w:t>
                  </w:r>
                  <w:r w:rsidR="008F6F29" w:rsidRPr="008A53CF">
                    <w:rPr>
                      <w:rFonts w:ascii="Comic Sans MS" w:hAnsi="Comic Sans MS"/>
                      <w:sz w:val="24"/>
                      <w:szCs w:val="24"/>
                    </w:rPr>
                    <w:t>W</w:t>
                  </w:r>
                  <w:r w:rsidR="00F75BF0" w:rsidRPr="008A53CF">
                    <w:rPr>
                      <w:rFonts w:ascii="Comic Sans MS" w:hAnsi="Comic Sans MS"/>
                      <w:sz w:val="24"/>
                      <w:szCs w:val="24"/>
                    </w:rPr>
                    <w:t xml:space="preserve">orship </w:t>
                  </w:r>
                  <w:r w:rsidR="008F6F29" w:rsidRPr="008A53CF">
                    <w:rPr>
                      <w:rFonts w:ascii="Comic Sans MS" w:hAnsi="Comic Sans MS"/>
                      <w:sz w:val="24"/>
                      <w:szCs w:val="24"/>
                    </w:rPr>
                    <w:t>Every sunday</w:t>
                  </w:r>
                </w:p>
                <w:p w:rsidR="00A6408A" w:rsidRDefault="00A6408A">
                  <w:pPr>
                    <w:pStyle w:val="Line"/>
                  </w:pPr>
                </w:p>
                <w:p w:rsidR="00B86AF7" w:rsidRDefault="009C13E8">
                  <w:pPr>
                    <w:pStyle w:val="Heading2"/>
                    <w:rPr>
                      <w:rFonts w:ascii="Comic Sans MS" w:hAnsi="Comic Sans MS"/>
                    </w:rPr>
                  </w:pPr>
                  <w:r>
                    <w:rPr>
                      <w:noProof/>
                      <w:lang w:eastAsia="en-US" w:bidi="he-IL"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6" name="Picture 6" descr="http://www.healthyhearing.com/uploads/images/signlanguage%281%29.jpg" title="ASL access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healthyhearing.com/uploads/images/signlanguage%281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6AF7" w:rsidRPr="00B86AF7" w:rsidRDefault="00B86AF7" w:rsidP="00B86AF7">
                  <w:pPr>
                    <w:pStyle w:val="Line"/>
                  </w:pPr>
                </w:p>
                <w:p w:rsidR="00A6408A" w:rsidRDefault="00A6408A">
                  <w:pPr>
                    <w:pStyle w:val="Line"/>
                  </w:pPr>
                </w:p>
                <w:p w:rsidR="00B86AF7" w:rsidRDefault="00B86AF7" w:rsidP="00B912B5">
                  <w:pPr>
                    <w:jc w:val="center"/>
                  </w:pPr>
                </w:p>
                <w:p w:rsidR="00B912B5" w:rsidRPr="00B86AF7" w:rsidRDefault="00B912B5" w:rsidP="00B86AF7">
                  <w:pPr>
                    <w:jc w:val="center"/>
                  </w:pPr>
                  <w:r>
                    <w:rPr>
                      <w:noProof/>
                      <w:lang w:eastAsia="en-US" w:bidi="he-IL"/>
                    </w:rPr>
                    <w:drawing>
                      <wp:inline distT="0" distB="0" distL="0" distR="0">
                        <wp:extent cx="276860" cy="276860"/>
                        <wp:effectExtent l="0" t="0" r="8890" b="8890"/>
                        <wp:docPr id="19" name="Picture 19" descr="Facebook logo" title="Facebook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193904">
                    <w:rPr>
                      <w:color w:val="FFFFFF" w:themeColor="background1"/>
                    </w:rPr>
                    <w:t>Visit us on Facebook @</w:t>
                  </w:r>
                  <w:proofErr w:type="spellStart"/>
                  <w:r w:rsidRPr="00193904">
                    <w:rPr>
                      <w:color w:val="FFFFFF" w:themeColor="background1"/>
                    </w:rPr>
                    <w:t>TrinityMcMurrayUMC</w:t>
                  </w:r>
                  <w:proofErr w:type="spellEnd"/>
                </w:p>
                <w:p w:rsidR="00B86AF7" w:rsidRPr="00412CE5" w:rsidRDefault="00B86AF7" w:rsidP="00B912B5">
                  <w:pPr>
                    <w:jc w:val="center"/>
                    <w:rPr>
                      <w:color w:val="0070C0"/>
                    </w:rPr>
                  </w:pPr>
                </w:p>
                <w:p w:rsidR="00A6408A" w:rsidRDefault="00A6408A">
                  <w:pPr>
                    <w:pStyle w:val="Line"/>
                  </w:pPr>
                </w:p>
                <w:p w:rsidR="007B083F" w:rsidRPr="007B083F" w:rsidRDefault="007B083F" w:rsidP="007B083F">
                  <w:pPr>
                    <w:rPr>
                      <w:color w:val="FFFFFF" w:themeColor="background1"/>
                    </w:rPr>
                  </w:pPr>
                </w:p>
                <w:p w:rsidR="007B083F" w:rsidRPr="007B083F" w:rsidRDefault="007B083F" w:rsidP="007B083F">
                  <w:pPr>
                    <w:rPr>
                      <w:rFonts w:ascii="Comic Sans MS" w:hAnsi="Comic Sans MS"/>
                      <w:color w:val="FFFFFF" w:themeColor="background1"/>
                      <w:sz w:val="20"/>
                      <w:szCs w:val="20"/>
                    </w:rPr>
                  </w:pPr>
                  <w:r w:rsidRPr="007B083F">
                    <w:rPr>
                      <w:rFonts w:ascii="Comic Sans MS" w:hAnsi="Comic Sans MS"/>
                      <w:color w:val="FFFFFF" w:themeColor="background1"/>
                      <w:sz w:val="20"/>
                      <w:szCs w:val="20"/>
                    </w:rPr>
                    <w:t>Email:trinitysigns530@gmail.com</w:t>
                  </w:r>
                </w:p>
                <w:p w:rsidR="00A6408A" w:rsidRDefault="00A6408A" w:rsidP="007B083F">
                  <w:pPr>
                    <w:pStyle w:val="Heading2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B083F" w:rsidRPr="007B083F" w:rsidRDefault="007B083F" w:rsidP="007B083F">
                  <w:pPr>
                    <w:pStyle w:val="Line"/>
                  </w:pPr>
                </w:p>
                <w:p w:rsidR="00073476" w:rsidRDefault="00073476" w:rsidP="00073476">
                  <w:pPr>
                    <w:pStyle w:val="Line"/>
                  </w:pPr>
                </w:p>
                <w:p w:rsidR="007B083F" w:rsidRPr="007B083F" w:rsidRDefault="007B083F" w:rsidP="007B083F">
                  <w:pPr>
                    <w:pStyle w:val="Heading2"/>
                  </w:pPr>
                </w:p>
                <w:p w:rsidR="00073476" w:rsidRDefault="00073476" w:rsidP="00073476">
                  <w:pPr>
                    <w:pStyle w:val="Line"/>
                  </w:pPr>
                </w:p>
                <w:p w:rsidR="00073476" w:rsidRDefault="00073476" w:rsidP="00073476">
                  <w:pPr>
                    <w:pStyle w:val="Heading2"/>
                  </w:pPr>
                </w:p>
                <w:p w:rsidR="00073476" w:rsidRDefault="00073476" w:rsidP="00073476">
                  <w:pPr>
                    <w:pStyle w:val="Line"/>
                  </w:pPr>
                </w:p>
                <w:p w:rsidR="00073476" w:rsidRDefault="00073476" w:rsidP="00073476">
                  <w:pPr>
                    <w:pStyle w:val="Heading2"/>
                  </w:pPr>
                </w:p>
                <w:p w:rsidR="00073476" w:rsidRDefault="00073476" w:rsidP="00073476">
                  <w:pPr>
                    <w:pStyle w:val="Line"/>
                  </w:pPr>
                </w:p>
                <w:p w:rsidR="00073476" w:rsidRDefault="00073476" w:rsidP="00073476">
                  <w:pPr>
                    <w:pStyle w:val="Heading2"/>
                  </w:pPr>
                </w:p>
                <w:p w:rsidR="00073476" w:rsidRDefault="00073476" w:rsidP="00073476">
                  <w:pPr>
                    <w:pStyle w:val="Line"/>
                  </w:pPr>
                </w:p>
                <w:p w:rsidR="00073476" w:rsidRPr="00073476" w:rsidRDefault="00073476" w:rsidP="00073476">
                  <w:pPr>
                    <w:pStyle w:val="Heading2"/>
                  </w:pPr>
                </w:p>
              </w:tc>
            </w:tr>
            <w:tr w:rsidR="00A6408A" w:rsidTr="0056744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 w:rsidTr="0056744A">
              <w:trPr>
                <w:trHeight w:hRule="exact" w:val="3456"/>
              </w:trPr>
              <w:tc>
                <w:tcPr>
                  <w:tcW w:w="3446" w:type="dxa"/>
                  <w:shd w:val="clear" w:color="auto" w:fill="0070C0"/>
                </w:tcPr>
                <w:p w:rsidR="00A6408A" w:rsidRDefault="000E5A00">
                  <w:pPr>
                    <w:pStyle w:val="Heading3"/>
                  </w:pPr>
                  <w:r>
                    <w:rPr>
                      <w:noProof/>
                      <w:lang w:eastAsia="en-US" w:bidi="he-IL"/>
                    </w:rPr>
                    <w:drawing>
                      <wp:inline distT="0" distB="0" distL="0" distR="0">
                        <wp:extent cx="333375" cy="514350"/>
                        <wp:effectExtent l="0" t="0" r="9525" b="0"/>
                        <wp:docPr id="15" name="Picture 15" descr="UM cross and flame logo" title="United Methodist cross and flam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C6AA4" w:rsidRPr="00C0756A">
                    <w:rPr>
                      <w:sz w:val="20"/>
                      <w:szCs w:val="20"/>
                    </w:rPr>
                    <w:t>TRINITY uNITED mETHODIST cHURCH</w:t>
                  </w:r>
                </w:p>
                <w:p w:rsidR="00413F65" w:rsidRDefault="00561CBB" w:rsidP="00413F65">
                  <w:pPr>
                    <w:pStyle w:val="ContactInfo"/>
                  </w:pPr>
                  <w:sdt>
                    <w:sdtPr>
                      <w:rPr>
                        <w:rFonts w:ascii="Comic Sans MS" w:hAnsi="Comic Sans MS"/>
                        <w:sz w:val="20"/>
                        <w:szCs w:val="20"/>
                      </w:rPr>
                      <w:id w:val="857003158"/>
                      <w:placeholder>
                        <w:docPart w:val="1D2085E628F14A2EB0578CEE8FD273E3"/>
                      </w:placeholder>
                      <w:text w:multiLine="1"/>
                    </w:sdtPr>
                    <w:sdtEndPr/>
                    <w:sdtContent>
                      <w:r w:rsidR="008C6AA4" w:rsidRPr="00C0756A">
                        <w:rPr>
                          <w:rFonts w:ascii="Comic Sans MS" w:hAnsi="Comic Sans MS"/>
                          <w:sz w:val="20"/>
                          <w:szCs w:val="20"/>
                        </w:rPr>
                        <w:t>530 Center Church Road</w:t>
                      </w:r>
                      <w:r w:rsidR="008C6AA4" w:rsidRPr="00C0756A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McMurray, PA 15317</w:t>
                      </w:r>
                      <w:r w:rsidR="00C0756A" w:rsidRPr="00C0756A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 xml:space="preserve">Pastor Jeff </w:t>
                      </w:r>
                      <w:proofErr w:type="spellStart"/>
                      <w:r w:rsidR="00C0756A" w:rsidRPr="00C0756A">
                        <w:rPr>
                          <w:rFonts w:ascii="Comic Sans MS" w:hAnsi="Comic Sans MS"/>
                          <w:sz w:val="20"/>
                          <w:szCs w:val="20"/>
                        </w:rPr>
                        <w:t>Vanderhoff</w:t>
                      </w:r>
                      <w:proofErr w:type="spellEnd"/>
                    </w:sdtContent>
                  </w:sdt>
                </w:p>
                <w:p w:rsidR="00A6408A" w:rsidRPr="008C6AA4" w:rsidRDefault="008C6AA4" w:rsidP="00A73879">
                  <w:pPr>
                    <w:pStyle w:val="ContactInfo"/>
                    <w:rPr>
                      <w:rFonts w:ascii="Comic Sans MS" w:hAnsi="Comic Sans MS"/>
                    </w:rPr>
                  </w:pPr>
                  <w:r w:rsidRPr="008C6AA4">
                    <w:rPr>
                      <w:rFonts w:ascii="Comic Sans MS" w:hAnsi="Comic Sans MS"/>
                      <w:sz w:val="20"/>
                      <w:szCs w:val="20"/>
                    </w:rPr>
                    <w:t>www.trinitymcmurrayumc.com</w:t>
                  </w:r>
                  <w:r w:rsidR="00733D1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6408A" w:rsidRDefault="00A6408A"/>
        </w:tc>
      </w:tr>
    </w:tbl>
    <w:p w:rsidR="00A6408A" w:rsidRPr="00FA050B" w:rsidRDefault="00A6408A" w:rsidP="00B132C3">
      <w:pPr>
        <w:pStyle w:val="NoSpacing"/>
        <w:rPr>
          <w:vanish/>
        </w:rPr>
      </w:pPr>
    </w:p>
    <w:sectPr w:rsidR="00A6408A" w:rsidRPr="00FA050B" w:rsidSect="00FB610F">
      <w:pgSz w:w="12240" w:h="15840" w:code="1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44"/>
    <w:rsid w:val="00000054"/>
    <w:rsid w:val="000406F9"/>
    <w:rsid w:val="00044329"/>
    <w:rsid w:val="0005321B"/>
    <w:rsid w:val="000667AB"/>
    <w:rsid w:val="00073476"/>
    <w:rsid w:val="000A35D0"/>
    <w:rsid w:val="000C6F96"/>
    <w:rsid w:val="000E2D97"/>
    <w:rsid w:val="000E5A00"/>
    <w:rsid w:val="00111F9E"/>
    <w:rsid w:val="00156924"/>
    <w:rsid w:val="00193904"/>
    <w:rsid w:val="001B5C99"/>
    <w:rsid w:val="001C198E"/>
    <w:rsid w:val="0021390D"/>
    <w:rsid w:val="002320FB"/>
    <w:rsid w:val="0024598A"/>
    <w:rsid w:val="00343A39"/>
    <w:rsid w:val="00343C6A"/>
    <w:rsid w:val="003468EC"/>
    <w:rsid w:val="0035096F"/>
    <w:rsid w:val="003E3E5B"/>
    <w:rsid w:val="00412CE5"/>
    <w:rsid w:val="00413F65"/>
    <w:rsid w:val="00416A11"/>
    <w:rsid w:val="00433E51"/>
    <w:rsid w:val="004367EA"/>
    <w:rsid w:val="00437382"/>
    <w:rsid w:val="004454AA"/>
    <w:rsid w:val="004D0141"/>
    <w:rsid w:val="004D2207"/>
    <w:rsid w:val="004E2034"/>
    <w:rsid w:val="004F645D"/>
    <w:rsid w:val="00500E89"/>
    <w:rsid w:val="00505912"/>
    <w:rsid w:val="005142FF"/>
    <w:rsid w:val="00532543"/>
    <w:rsid w:val="00543A3E"/>
    <w:rsid w:val="005513B5"/>
    <w:rsid w:val="00561CBB"/>
    <w:rsid w:val="00565AF8"/>
    <w:rsid w:val="0056612E"/>
    <w:rsid w:val="0056744A"/>
    <w:rsid w:val="005865D1"/>
    <w:rsid w:val="00590873"/>
    <w:rsid w:val="005A16FC"/>
    <w:rsid w:val="005B15F9"/>
    <w:rsid w:val="005F552D"/>
    <w:rsid w:val="0062489F"/>
    <w:rsid w:val="006A3A64"/>
    <w:rsid w:val="006E03AD"/>
    <w:rsid w:val="006E0F0E"/>
    <w:rsid w:val="006E75BB"/>
    <w:rsid w:val="006F43F2"/>
    <w:rsid w:val="006F4F00"/>
    <w:rsid w:val="00710E0E"/>
    <w:rsid w:val="00713768"/>
    <w:rsid w:val="007258A3"/>
    <w:rsid w:val="00733D14"/>
    <w:rsid w:val="00762116"/>
    <w:rsid w:val="007670A1"/>
    <w:rsid w:val="00781ADB"/>
    <w:rsid w:val="007A432B"/>
    <w:rsid w:val="007B083F"/>
    <w:rsid w:val="007D7FDC"/>
    <w:rsid w:val="007E19BA"/>
    <w:rsid w:val="00835979"/>
    <w:rsid w:val="0087471F"/>
    <w:rsid w:val="008A53CF"/>
    <w:rsid w:val="008C4186"/>
    <w:rsid w:val="008C6AA4"/>
    <w:rsid w:val="008F41B5"/>
    <w:rsid w:val="008F48C5"/>
    <w:rsid w:val="008F6F29"/>
    <w:rsid w:val="00914D6E"/>
    <w:rsid w:val="00934276"/>
    <w:rsid w:val="00972263"/>
    <w:rsid w:val="00985965"/>
    <w:rsid w:val="009A4D75"/>
    <w:rsid w:val="009C13E8"/>
    <w:rsid w:val="009D0A74"/>
    <w:rsid w:val="009E232C"/>
    <w:rsid w:val="009E746D"/>
    <w:rsid w:val="009F3F8C"/>
    <w:rsid w:val="00A406AF"/>
    <w:rsid w:val="00A576F3"/>
    <w:rsid w:val="00A6408A"/>
    <w:rsid w:val="00A73879"/>
    <w:rsid w:val="00A8044D"/>
    <w:rsid w:val="00AF6065"/>
    <w:rsid w:val="00B0785B"/>
    <w:rsid w:val="00B132C3"/>
    <w:rsid w:val="00B6121B"/>
    <w:rsid w:val="00B62E58"/>
    <w:rsid w:val="00B755AC"/>
    <w:rsid w:val="00B835FA"/>
    <w:rsid w:val="00B86AF7"/>
    <w:rsid w:val="00B912B5"/>
    <w:rsid w:val="00B943C8"/>
    <w:rsid w:val="00BD115B"/>
    <w:rsid w:val="00BF62E0"/>
    <w:rsid w:val="00C0756A"/>
    <w:rsid w:val="00C31DF8"/>
    <w:rsid w:val="00C645D5"/>
    <w:rsid w:val="00C81F61"/>
    <w:rsid w:val="00C94F4C"/>
    <w:rsid w:val="00CA1815"/>
    <w:rsid w:val="00CA3141"/>
    <w:rsid w:val="00CA36FE"/>
    <w:rsid w:val="00CA6AAF"/>
    <w:rsid w:val="00CF7B5C"/>
    <w:rsid w:val="00D013C1"/>
    <w:rsid w:val="00D03A1C"/>
    <w:rsid w:val="00D31582"/>
    <w:rsid w:val="00D56A21"/>
    <w:rsid w:val="00DB594D"/>
    <w:rsid w:val="00E21261"/>
    <w:rsid w:val="00E226D4"/>
    <w:rsid w:val="00E24A89"/>
    <w:rsid w:val="00E55744"/>
    <w:rsid w:val="00E76B8C"/>
    <w:rsid w:val="00E800A7"/>
    <w:rsid w:val="00EA4969"/>
    <w:rsid w:val="00EB32C0"/>
    <w:rsid w:val="00EE2D29"/>
    <w:rsid w:val="00EE5A44"/>
    <w:rsid w:val="00EF5AFF"/>
    <w:rsid w:val="00EF60B7"/>
    <w:rsid w:val="00F03E83"/>
    <w:rsid w:val="00F04026"/>
    <w:rsid w:val="00F14282"/>
    <w:rsid w:val="00F466DE"/>
    <w:rsid w:val="00F7044C"/>
    <w:rsid w:val="00F75BF0"/>
    <w:rsid w:val="00FA050B"/>
    <w:rsid w:val="00FB6072"/>
    <w:rsid w:val="00FB610F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B010B2-9115-45C6-A106-84E7DE95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B5"/>
  </w:style>
  <w:style w:type="paragraph" w:styleId="Heading1">
    <w:name w:val="heading 1"/>
    <w:basedOn w:val="Normal"/>
    <w:next w:val="Normal"/>
    <w:link w:val="Heading1Char"/>
    <w:uiPriority w:val="3"/>
    <w:qFormat/>
    <w:rsid w:val="006F4F00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6F4F00"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rsid w:val="006F4F00"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6F4F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F4F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F4F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F4F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F4F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F4F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rsid w:val="006F4F0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sid w:val="006F4F00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sid w:val="006F4F00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6F4F00"/>
    <w:rPr>
      <w:color w:val="808080"/>
    </w:rPr>
  </w:style>
  <w:style w:type="paragraph" w:styleId="NoSpacing">
    <w:name w:val="No Spacing"/>
    <w:uiPriority w:val="19"/>
    <w:qFormat/>
    <w:rsid w:val="006F4F0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6F4F00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rsid w:val="006F4F00"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sid w:val="006F4F00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0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6F4F00"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6F4F00"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6F4F00"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6F4F00"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6F4F00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6F4F00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4F00"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4F00"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4F00"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4F00"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4F00"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E2D97"/>
    <w:pPr>
      <w:spacing w:after="200" w:line="240" w:lineRule="auto"/>
    </w:pPr>
    <w:rPr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1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1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3D14"/>
    <w:rPr>
      <w:color w:val="3CB3CD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33D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2085E628F14A2EB0578CEE8FD2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0A57-EE7B-4E2C-BFF8-1459F45501DF}"/>
      </w:docPartPr>
      <w:docPartBody>
        <w:p w:rsidR="001922AC" w:rsidRDefault="00517B9B">
          <w:pPr>
            <w:pStyle w:val="1D2085E628F14A2EB0578CEE8FD273E3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7B9B"/>
    <w:rsid w:val="00075213"/>
    <w:rsid w:val="000C463A"/>
    <w:rsid w:val="001922AC"/>
    <w:rsid w:val="002B0859"/>
    <w:rsid w:val="0045156B"/>
    <w:rsid w:val="004E5F82"/>
    <w:rsid w:val="00517B9B"/>
    <w:rsid w:val="00587105"/>
    <w:rsid w:val="00732864"/>
    <w:rsid w:val="00793523"/>
    <w:rsid w:val="00813667"/>
    <w:rsid w:val="00832462"/>
    <w:rsid w:val="00AE2E01"/>
    <w:rsid w:val="00B74C81"/>
    <w:rsid w:val="00BE5F6C"/>
    <w:rsid w:val="00E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089403A09E4853B6630B36BE0A06C3">
    <w:name w:val="27089403A09E4853B6630B36BE0A06C3"/>
    <w:rsid w:val="002B0859"/>
  </w:style>
  <w:style w:type="paragraph" w:customStyle="1" w:styleId="381F5E82A4324523989A8687EFBFAA02">
    <w:name w:val="381F5E82A4324523989A8687EFBFAA02"/>
    <w:rsid w:val="002B0859"/>
  </w:style>
  <w:style w:type="paragraph" w:customStyle="1" w:styleId="AF882F524CF34D99AD133EA262C82759">
    <w:name w:val="AF882F524CF34D99AD133EA262C82759"/>
    <w:rsid w:val="002B0859"/>
  </w:style>
  <w:style w:type="paragraph" w:customStyle="1" w:styleId="528A5CA4A6C3430C8C5F968F36C3A6DC">
    <w:name w:val="528A5CA4A6C3430C8C5F968F36C3A6DC"/>
    <w:rsid w:val="002B0859"/>
  </w:style>
  <w:style w:type="paragraph" w:customStyle="1" w:styleId="763AE1ACAF9D44E2A537D49ACCA4A60A">
    <w:name w:val="763AE1ACAF9D44E2A537D49ACCA4A60A"/>
    <w:rsid w:val="002B0859"/>
  </w:style>
  <w:style w:type="paragraph" w:customStyle="1" w:styleId="8812728CDDF74E018483F80343626472">
    <w:name w:val="8812728CDDF74E018483F80343626472"/>
    <w:rsid w:val="002B0859"/>
  </w:style>
  <w:style w:type="paragraph" w:customStyle="1" w:styleId="8C6129F19C7148C58B38A40B35B4EE2B">
    <w:name w:val="8C6129F19C7148C58B38A40B35B4EE2B"/>
    <w:rsid w:val="002B0859"/>
  </w:style>
  <w:style w:type="paragraph" w:customStyle="1" w:styleId="17DCADBEC5384D1F8BAC1FF601FAAB9A">
    <w:name w:val="17DCADBEC5384D1F8BAC1FF601FAAB9A"/>
    <w:rsid w:val="002B0859"/>
  </w:style>
  <w:style w:type="paragraph" w:customStyle="1" w:styleId="EE63EDDE81B241C0A38F99C4DA05AD17">
    <w:name w:val="EE63EDDE81B241C0A38F99C4DA05AD17"/>
    <w:rsid w:val="002B0859"/>
  </w:style>
  <w:style w:type="paragraph" w:customStyle="1" w:styleId="86B07F060ADB4DC39E093C1C2DF41C75">
    <w:name w:val="86B07F060ADB4DC39E093C1C2DF41C75"/>
    <w:rsid w:val="002B0859"/>
  </w:style>
  <w:style w:type="paragraph" w:customStyle="1" w:styleId="1D2085E628F14A2EB0578CEE8FD273E3">
    <w:name w:val="1D2085E628F14A2EB0578CEE8FD273E3"/>
    <w:rsid w:val="002B0859"/>
  </w:style>
  <w:style w:type="paragraph" w:customStyle="1" w:styleId="0BC71290BAEF48FCA9B17291B2B024E8">
    <w:name w:val="0BC71290BAEF48FCA9B17291B2B024E8"/>
    <w:rsid w:val="002B0859"/>
  </w:style>
  <w:style w:type="paragraph" w:customStyle="1" w:styleId="B1F785D2BB72413F9E7925978D2ACDC4">
    <w:name w:val="B1F785D2BB72413F9E7925978D2ACDC4"/>
    <w:rsid w:val="002B0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E4AC4-9A30-4EAE-AFA4-156B1D5A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Tim-Sherrie Vermande</cp:lastModifiedBy>
  <cp:revision>2</cp:revision>
  <cp:lastPrinted>2017-11-24T20:17:00Z</cp:lastPrinted>
  <dcterms:created xsi:type="dcterms:W3CDTF">2017-11-30T15:56:00Z</dcterms:created>
  <dcterms:modified xsi:type="dcterms:W3CDTF">2017-11-30T15:56:00Z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